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A6A" w14:textId="77777777" w:rsidR="009A12C1" w:rsidRPr="00B55A3F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B55A3F">
        <w:rPr>
          <w:rFonts w:ascii="Arial" w:hAnsi="Arial" w:cs="Arial"/>
          <w:b/>
          <w:bCs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15B15" w:rsidRPr="00B55A3F" w14:paraId="222C3984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07BA5A22" w:rsidR="009A12C1" w:rsidRPr="009F0F18" w:rsidRDefault="009F0F18" w:rsidP="009F0F18">
            <w:r w:rsidRPr="009F0F1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shd w:val="clear" w:color="auto" w:fill="FFFFFF"/>
              </w:rPr>
              <w:t>info@kazathletics.kz</w:t>
            </w:r>
          </w:p>
        </w:tc>
      </w:tr>
      <w:tr w:rsidR="00015B15" w:rsidRPr="004137E4" w14:paraId="7D2F1BD2" w14:textId="77777777" w:rsidTr="00015B15">
        <w:trPr>
          <w:tblCellSpacing w:w="15" w:type="dxa"/>
        </w:trPr>
        <w:tc>
          <w:tcPr>
            <w:tcW w:w="929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C867478" w14:textId="1AA16647" w:rsidR="00015B15" w:rsidRPr="00547E37" w:rsidRDefault="00015B15" w:rsidP="00015B15">
            <w:pPr>
              <w:ind w:right="-443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015B1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Участие в </w:t>
            </w:r>
            <w:r w:rsidR="004137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онлайн семинаре</w:t>
            </w:r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="004137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Антидопинг </w:t>
            </w:r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» </w:t>
            </w:r>
            <w:r w:rsidR="004137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6</w:t>
            </w:r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4137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9</w:t>
            </w:r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4137E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дека</w:t>
            </w:r>
            <w:r w:rsidR="00547E3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  <w:t>бря 2021г.</w:t>
            </w:r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2567"/>
        <w:gridCol w:w="4813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42CB0583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gridSpan w:val="2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  <w:gridSpan w:val="2"/>
          </w:tcPr>
          <w:p w14:paraId="36A086EA" w14:textId="13208B51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  <w:gridSpan w:val="2"/>
          </w:tcPr>
          <w:p w14:paraId="26E1A4DC" w14:textId="628D6868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gridSpan w:val="2"/>
          </w:tcPr>
          <w:p w14:paraId="6483EA81" w14:textId="65EB50A5" w:rsidR="00EA69B7" w:rsidRPr="00C356EB" w:rsidRDefault="00EA69B7" w:rsidP="009504DB">
            <w:pPr>
              <w:rPr>
                <w:rFonts w:ascii="Arial" w:hAnsi="Arial" w:cs="Arial"/>
                <w:lang w:val="en-US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  <w:gridSpan w:val="2"/>
          </w:tcPr>
          <w:p w14:paraId="684A39B8" w14:textId="0F81B53E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72042614" w14:textId="7E12C331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  <w:gridSpan w:val="2"/>
          </w:tcPr>
          <w:p w14:paraId="61169492" w14:textId="30D72D6E" w:rsidR="00EA69B7" w:rsidRPr="00C356EB" w:rsidRDefault="00EA69B7" w:rsidP="009504DB">
            <w:pPr>
              <w:rPr>
                <w:rFonts w:ascii="Arial" w:hAnsi="Arial" w:cs="Arial"/>
                <w:lang w:val="kk-KZ"/>
              </w:rPr>
            </w:pPr>
          </w:p>
        </w:tc>
      </w:tr>
      <w:tr w:rsidR="008B2D96" w:rsidRPr="00B55A3F" w14:paraId="6AB19CED" w14:textId="77777777" w:rsidTr="00B47AB2">
        <w:tc>
          <w:tcPr>
            <w:tcW w:w="4812" w:type="dxa"/>
            <w:gridSpan w:val="2"/>
          </w:tcPr>
          <w:p w14:paraId="529B7AFD" w14:textId="177A41B3" w:rsidR="008B2D96" w:rsidRDefault="008B2D96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Страна проживания: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13" w:type="dxa"/>
          </w:tcPr>
          <w:p w14:paraId="294582A4" w14:textId="49F6ADE7" w:rsidR="008B2D96" w:rsidRP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2D96" w:rsidRPr="00EA69B7" w14:paraId="36018DAD" w14:textId="77777777" w:rsidTr="00B47AB2">
        <w:tc>
          <w:tcPr>
            <w:tcW w:w="4812" w:type="dxa"/>
            <w:gridSpan w:val="2"/>
          </w:tcPr>
          <w:p w14:paraId="3EA92BA5" w14:textId="48372E25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Улица / дом / квартира</w:t>
            </w:r>
            <w:r w:rsidR="00C356EB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4813" w:type="dxa"/>
          </w:tcPr>
          <w:p w14:paraId="7AFC2417" w14:textId="7C2D4239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Почтовый индекс:</w:t>
            </w: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  <w:gridSpan w:val="2"/>
          </w:tcPr>
          <w:p w14:paraId="7893F029" w14:textId="07F20B2D" w:rsidR="006C5730" w:rsidRPr="00C356EB" w:rsidRDefault="006C5730" w:rsidP="009504DB">
            <w:pPr>
              <w:rPr>
                <w:rFonts w:ascii="Arial" w:hAnsi="Arial" w:cs="Arial"/>
                <w:lang w:val="kk-KZ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2BA82156" w:rsidR="00FC4341" w:rsidRPr="00FC4341" w:rsidRDefault="005F3CE7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55A3F">
        <w:rPr>
          <w:rFonts w:ascii="Arial" w:hAnsi="Arial" w:cs="Arial"/>
          <w:b/>
          <w:bCs/>
          <w:sz w:val="24"/>
          <w:szCs w:val="24"/>
          <w:u w:val="single"/>
          <w:lang w:val="ru-RU"/>
        </w:rPr>
        <w:t>Оставьте только правильный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0BD97E0D" w14:textId="6BA366A1" w:rsidR="00B07EBE" w:rsidRPr="00F9265A" w:rsidRDefault="00B07EBE" w:rsidP="006C5730">
      <w:pPr>
        <w:suppressAutoHyphens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</w:p>
    <w:p w14:paraId="67F42B98" w14:textId="76A531E9" w:rsidR="00F9265A" w:rsidRPr="00B07EBE" w:rsidRDefault="00B07EBE" w:rsidP="00B07EBE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Ваша с</w:t>
      </w:r>
      <w:r w:rsidR="00FD2827" w:rsidRPr="00FD2827">
        <w:rPr>
          <w:rFonts w:ascii="Arial" w:hAnsi="Arial" w:cs="Arial"/>
          <w:b/>
          <w:bCs/>
          <w:lang w:val="ru-RU"/>
        </w:rPr>
        <w:t>пециализация</w:t>
      </w:r>
      <w:r w:rsidR="00FD2827">
        <w:rPr>
          <w:rFonts w:ascii="Arial" w:hAnsi="Arial" w:cs="Arial"/>
          <w:b/>
          <w:bCs/>
          <w:lang w:val="ru-RU"/>
        </w:rPr>
        <w:t>:</w:t>
      </w:r>
      <w:r w:rsidR="00C356EB">
        <w:rPr>
          <w:rFonts w:ascii="Arial" w:hAnsi="Arial" w:cs="Arial"/>
          <w:b/>
          <w:bCs/>
          <w:lang w:val="ru-RU"/>
        </w:rPr>
        <w:t xml:space="preserve"> </w:t>
      </w: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3A78A890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</w:p>
    <w:p w14:paraId="7CE05D30" w14:textId="068289FE" w:rsidR="00B07EBE" w:rsidRDefault="006C5730" w:rsidP="005D29BA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/>
          <w:spacing w:val="-3"/>
          <w:lang w:val="ru-RU"/>
        </w:rPr>
        <w:tab/>
      </w:r>
    </w:p>
    <w:p w14:paraId="14AB0BDE" w14:textId="264E7B64" w:rsidR="00B07EBE" w:rsidRPr="005F3CE7" w:rsidRDefault="00B07EBE" w:rsidP="005D29BA">
      <w:pPr>
        <w:rPr>
          <w:rFonts w:ascii="Arial" w:hAnsi="Arial" w:cs="Arial"/>
          <w:b/>
          <w:bCs/>
          <w:spacing w:val="-3"/>
          <w:lang w:val="ru-RU"/>
        </w:rPr>
      </w:pPr>
      <w:r w:rsidRPr="005F3CE7">
        <w:rPr>
          <w:rFonts w:ascii="Arial" w:hAnsi="Arial" w:cs="Arial"/>
          <w:b/>
          <w:bCs/>
          <w:spacing w:val="-3"/>
          <w:lang w:val="ru-RU"/>
        </w:rPr>
        <w:t>Напишите вопросы, которые вы хотите подробно разобрать в ходе семинара или задать лекторам с целью подготовки качественного ответа.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66B3EAC1" w14:textId="63D3F170" w:rsidR="00FA0962" w:rsidRPr="00B07EBE" w:rsidRDefault="006C5730" w:rsidP="00FC4341">
      <w:pPr>
        <w:rPr>
          <w:rFonts w:ascii="Arial" w:hAnsi="Arial" w:cs="Arial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default" r:id="rId7"/>
      <w:footerReference w:type="default" r:id="rId8"/>
      <w:footerReference w:type="first" r:id="rId9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A7AF" w14:textId="77777777" w:rsidR="007C0FB1" w:rsidRDefault="007C0FB1" w:rsidP="00DF2C42">
      <w:r>
        <w:separator/>
      </w:r>
    </w:p>
  </w:endnote>
  <w:endnote w:type="continuationSeparator" w:id="0">
    <w:p w14:paraId="597F093E" w14:textId="77777777" w:rsidR="007C0FB1" w:rsidRDefault="007C0FB1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0C4" w14:textId="7CF93504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DF668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C53B" w14:textId="77777777" w:rsidR="007C0FB1" w:rsidRDefault="007C0FB1" w:rsidP="00DF2C42">
      <w:r>
        <w:separator/>
      </w:r>
    </w:p>
  </w:footnote>
  <w:footnote w:type="continuationSeparator" w:id="0">
    <w:p w14:paraId="6B01BD25" w14:textId="77777777" w:rsidR="007C0FB1" w:rsidRDefault="007C0FB1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849D" w14:textId="04C8E986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  <w:lang w:val="ru-RU" w:eastAsia="ru-RU"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F7102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 w:rsidR="00FC4341">
          <w:rPr>
            <w:rFonts w:ascii="Times New Roman" w:hAnsi="Times New Roman"/>
            <w:sz w:val="32"/>
            <w:szCs w:val="22"/>
            <w:lang w:val="ru-RU"/>
          </w:rPr>
          <w:t>Информация о</w:t>
        </w:r>
        <w:r w:rsidR="00A43E8A">
          <w:rPr>
            <w:rFonts w:ascii="Times New Roman" w:hAnsi="Times New Roman"/>
            <w:sz w:val="32"/>
            <w:szCs w:val="22"/>
            <w:lang w:val="ru-RU"/>
          </w:rPr>
          <w:t>б</w:t>
        </w:r>
        <w:r w:rsidR="00FC4341">
          <w:rPr>
            <w:rFonts w:ascii="Times New Roman" w:hAnsi="Times New Roman"/>
            <w:sz w:val="32"/>
            <w:szCs w:val="22"/>
            <w:lang w:val="ru-RU"/>
          </w:rPr>
          <w:t xml:space="preserve"> участнике</w:t>
        </w:r>
      </w:sdtContent>
    </w:sdt>
    <w:r w:rsidR="00FC4341"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6BD"/>
    <w:rsid w:val="00015B15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137E4"/>
    <w:rsid w:val="00454D84"/>
    <w:rsid w:val="004573EA"/>
    <w:rsid w:val="00492954"/>
    <w:rsid w:val="004A1725"/>
    <w:rsid w:val="004D6F39"/>
    <w:rsid w:val="005255B6"/>
    <w:rsid w:val="00526290"/>
    <w:rsid w:val="00527B01"/>
    <w:rsid w:val="0053426F"/>
    <w:rsid w:val="00547E37"/>
    <w:rsid w:val="005555A9"/>
    <w:rsid w:val="00557428"/>
    <w:rsid w:val="0058790C"/>
    <w:rsid w:val="005B2A10"/>
    <w:rsid w:val="005C3AA2"/>
    <w:rsid w:val="005D29BA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D10CD"/>
    <w:rsid w:val="006E493F"/>
    <w:rsid w:val="006E67EE"/>
    <w:rsid w:val="00763183"/>
    <w:rsid w:val="00773977"/>
    <w:rsid w:val="00776E2D"/>
    <w:rsid w:val="00790DF7"/>
    <w:rsid w:val="00792BB6"/>
    <w:rsid w:val="00794AAE"/>
    <w:rsid w:val="007C0FB1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B2D96"/>
    <w:rsid w:val="008D477C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9F0F18"/>
    <w:rsid w:val="00A016B8"/>
    <w:rsid w:val="00A06624"/>
    <w:rsid w:val="00A35FC4"/>
    <w:rsid w:val="00A43E8A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55A3F"/>
    <w:rsid w:val="00B85825"/>
    <w:rsid w:val="00BA2F46"/>
    <w:rsid w:val="00BD5900"/>
    <w:rsid w:val="00BD7AC4"/>
    <w:rsid w:val="00BF6924"/>
    <w:rsid w:val="00C00431"/>
    <w:rsid w:val="00C11D1B"/>
    <w:rsid w:val="00C21307"/>
    <w:rsid w:val="00C21A97"/>
    <w:rsid w:val="00C242FA"/>
    <w:rsid w:val="00C356EB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DF6688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FD3B"/>
  <w15:docId w15:val="{2C483C12-785B-4775-A3EC-CF6BE16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customStyle="1" w:styleId="-110">
    <w:name w:val="Таблица-сетк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2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2">
    <w:name w:val="index heading"/>
    <w:basedOn w:val="a2"/>
    <w:next w:val="12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4">
    <w:name w:val="Intense Quote"/>
    <w:basedOn w:val="a2"/>
    <w:next w:val="a2"/>
    <w:link w:val="afff5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5">
    <w:name w:val="Выделенная цитата Знак"/>
    <w:basedOn w:val="a3"/>
    <w:link w:val="afff4"/>
    <w:uiPriority w:val="30"/>
    <w:rsid w:val="00136276"/>
    <w:rPr>
      <w:i/>
      <w:iCs/>
      <w:color w:val="B68CFF" w:themeColor="accent1"/>
    </w:rPr>
  </w:style>
  <w:style w:type="character" w:styleId="afff6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7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3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3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3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3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3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8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4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4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4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4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4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9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5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5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5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5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5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a">
    <w:name w:val="line number"/>
    <w:basedOn w:val="a3"/>
    <w:semiHidden/>
    <w:unhideWhenUsed/>
    <w:rsid w:val="00136276"/>
  </w:style>
  <w:style w:type="paragraph" w:styleId="afffb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c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d">
    <w:name w:val="List Paragraph"/>
    <w:basedOn w:val="a2"/>
    <w:uiPriority w:val="34"/>
    <w:qFormat/>
    <w:rsid w:val="00136276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">
    <w:name w:val="Текст макроса Знак"/>
    <w:basedOn w:val="a3"/>
    <w:link w:val="afffe"/>
    <w:semiHidden/>
    <w:rsid w:val="00136276"/>
    <w:rPr>
      <w:rFonts w:ascii="Consolas" w:hAnsi="Consolas"/>
    </w:rPr>
  </w:style>
  <w:style w:type="table" w:styleId="13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4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0">
    <w:name w:val="Message Header"/>
    <w:basedOn w:val="a2"/>
    <w:link w:val="affff1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3"/>
    <w:link w:val="affff0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rsid w:val="00136276"/>
    <w:pPr>
      <w:spacing w:after="0" w:line="240" w:lineRule="auto"/>
    </w:pPr>
  </w:style>
  <w:style w:type="paragraph" w:styleId="affff3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semiHidden/>
    <w:unhideWhenUsed/>
    <w:rsid w:val="00136276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136276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semiHidden/>
    <w:rsid w:val="00136276"/>
  </w:style>
  <w:style w:type="character" w:styleId="affff7">
    <w:name w:val="page number"/>
    <w:basedOn w:val="a3"/>
    <w:semiHidden/>
    <w:unhideWhenUsed/>
    <w:rsid w:val="00136276"/>
  </w:style>
  <w:style w:type="table" w:customStyle="1" w:styleId="110">
    <w:name w:val="Таблица простая 1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9">
    <w:name w:val="Текст Знак"/>
    <w:basedOn w:val="a3"/>
    <w:link w:val="affff8"/>
    <w:semiHidden/>
    <w:rsid w:val="00136276"/>
    <w:rPr>
      <w:rFonts w:ascii="Consolas" w:hAnsi="Consolas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rsid w:val="00136276"/>
    <w:rPr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semiHidden/>
    <w:rsid w:val="00136276"/>
  </w:style>
  <w:style w:type="character" w:customStyle="1" w:styleId="affffb">
    <w:name w:val="Приветствие Знак"/>
    <w:basedOn w:val="a3"/>
    <w:link w:val="affffa"/>
    <w:rsid w:val="00136276"/>
  </w:style>
  <w:style w:type="paragraph" w:styleId="affffc">
    <w:name w:val="Signature"/>
    <w:basedOn w:val="a2"/>
    <w:link w:val="affffd"/>
    <w:semiHidden/>
    <w:unhideWhenUsed/>
    <w:rsid w:val="00136276"/>
    <w:pPr>
      <w:spacing w:after="0" w:line="240" w:lineRule="auto"/>
      <w:ind w:left="4252"/>
    </w:pPr>
  </w:style>
  <w:style w:type="character" w:customStyle="1" w:styleId="affffd">
    <w:name w:val="Подпись Знак"/>
    <w:basedOn w:val="a3"/>
    <w:link w:val="affffc"/>
    <w:semiHidden/>
    <w:rsid w:val="00136276"/>
  </w:style>
  <w:style w:type="character" w:customStyle="1" w:styleId="-16">
    <w:name w:val="Смарт-гиперссылка1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e">
    <w:name w:val="Strong"/>
    <w:basedOn w:val="a3"/>
    <w:semiHidden/>
    <w:rsid w:val="00136276"/>
    <w:rPr>
      <w:b/>
      <w:bCs/>
    </w:rPr>
  </w:style>
  <w:style w:type="paragraph" w:styleId="afffff">
    <w:name w:val="Subtitle"/>
    <w:basedOn w:val="a2"/>
    <w:next w:val="a2"/>
    <w:link w:val="afffff0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0">
    <w:name w:val="Подзаголовок Знак"/>
    <w:basedOn w:val="a3"/>
    <w:link w:val="afffff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1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7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7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8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next w:val="a2"/>
    <w:link w:val="afffffb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b">
    <w:name w:val="Заголовок Знак"/>
    <w:basedOn w:val="a3"/>
    <w:link w:val="afffffa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c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1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9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8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d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customStyle="1" w:styleId="1f0">
    <w:name w:val="Неразрешенное упоминание1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 Memo with Title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BRENNAN</dc:creator>
  <cp:lastModifiedBy>Pavel Kukin</cp:lastModifiedBy>
  <cp:revision>4</cp:revision>
  <cp:lastPrinted>2020-06-22T11:17:00Z</cp:lastPrinted>
  <dcterms:created xsi:type="dcterms:W3CDTF">2021-11-16T05:47:00Z</dcterms:created>
  <dcterms:modified xsi:type="dcterms:W3CDTF">2021-12-02T04:21:00Z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